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555" w:rsidRDefault="00F72A3E" w:rsidP="005B3EE5">
      <w:pPr>
        <w:jc w:val="center"/>
        <w:rPr>
          <w:b/>
          <w:sz w:val="28"/>
          <w:szCs w:val="28"/>
          <w:lang w:val="nn-NO"/>
        </w:rPr>
      </w:pPr>
      <w:r w:rsidRPr="00A52ED1">
        <w:rPr>
          <w:b/>
          <w:sz w:val="28"/>
          <w:szCs w:val="28"/>
          <w:lang w:val="nn-NO"/>
        </w:rPr>
        <w:t>KVALIFISERING</w:t>
      </w:r>
      <w:r w:rsidR="00F27794" w:rsidRPr="00A52ED1">
        <w:rPr>
          <w:b/>
          <w:sz w:val="28"/>
          <w:szCs w:val="28"/>
          <w:lang w:val="nn-NO"/>
        </w:rPr>
        <w:t xml:space="preserve"> </w:t>
      </w:r>
      <w:r w:rsidR="006E3EF0">
        <w:rPr>
          <w:b/>
          <w:sz w:val="28"/>
          <w:szCs w:val="28"/>
          <w:lang w:val="nn-NO"/>
        </w:rPr>
        <w:t>TIL NM</w:t>
      </w:r>
      <w:r w:rsidR="005B3EE5" w:rsidRPr="00A52ED1">
        <w:rPr>
          <w:b/>
          <w:sz w:val="28"/>
          <w:szCs w:val="28"/>
          <w:lang w:val="nn-NO"/>
        </w:rPr>
        <w:t xml:space="preserve"> I  </w:t>
      </w:r>
      <w:r w:rsidR="00B44555" w:rsidRPr="00A52ED1">
        <w:rPr>
          <w:b/>
          <w:sz w:val="28"/>
          <w:szCs w:val="28"/>
          <w:lang w:val="nn-NO"/>
        </w:rPr>
        <w:t>SØM OG DESIGN</w:t>
      </w:r>
      <w:r w:rsidR="006E3EF0">
        <w:rPr>
          <w:b/>
          <w:sz w:val="28"/>
          <w:szCs w:val="28"/>
          <w:lang w:val="nn-NO"/>
        </w:rPr>
        <w:t xml:space="preserve"> 2018</w:t>
      </w:r>
    </w:p>
    <w:p w:rsidR="006E3EF0" w:rsidRPr="00A52ED1" w:rsidRDefault="006E3EF0" w:rsidP="005B3EE5">
      <w:pPr>
        <w:jc w:val="center"/>
        <w:rPr>
          <w:b/>
          <w:sz w:val="28"/>
          <w:szCs w:val="28"/>
          <w:lang w:val="nn-NO"/>
        </w:rPr>
      </w:pPr>
    </w:p>
    <w:p w:rsidR="00DF0967" w:rsidRDefault="00DF0967" w:rsidP="00DF0967">
      <w:pPr>
        <w:jc w:val="center"/>
        <w:rPr>
          <w:b/>
        </w:rPr>
      </w:pPr>
      <w:r>
        <w:rPr>
          <w:b/>
        </w:rPr>
        <w:t>NM i yrkesfag arrangeres på Hellerudsletta i Skedsmo kommune, Akershus.</w:t>
      </w:r>
    </w:p>
    <w:p w:rsidR="00DF0967" w:rsidRPr="00803BE0" w:rsidRDefault="00DF0967" w:rsidP="00DF0967">
      <w:pPr>
        <w:jc w:val="center"/>
        <w:rPr>
          <w:b/>
          <w:sz w:val="32"/>
          <w:szCs w:val="32"/>
        </w:rPr>
      </w:pPr>
      <w:r>
        <w:rPr>
          <w:b/>
        </w:rPr>
        <w:t>Fra 23</w:t>
      </w:r>
      <w:r w:rsidR="00247724">
        <w:rPr>
          <w:b/>
        </w:rPr>
        <w:t>.</w:t>
      </w:r>
      <w:r>
        <w:rPr>
          <w:b/>
        </w:rPr>
        <w:t xml:space="preserve"> til </w:t>
      </w:r>
      <w:r w:rsidR="00247724">
        <w:rPr>
          <w:b/>
        </w:rPr>
        <w:t>25. oktober</w:t>
      </w:r>
      <w:r>
        <w:rPr>
          <w:b/>
        </w:rPr>
        <w:t xml:space="preserve"> 2018.</w:t>
      </w:r>
    </w:p>
    <w:p w:rsidR="00B44555" w:rsidRDefault="00B44555" w:rsidP="00B44555">
      <w:pPr>
        <w:rPr>
          <w:b/>
        </w:rPr>
      </w:pPr>
    </w:p>
    <w:p w:rsidR="00803BE0" w:rsidRPr="00DF0967" w:rsidRDefault="00F27794" w:rsidP="00DF0967">
      <w:pPr>
        <w:jc w:val="center"/>
        <w:rPr>
          <w:b/>
          <w:sz w:val="28"/>
          <w:szCs w:val="28"/>
        </w:rPr>
      </w:pPr>
      <w:proofErr w:type="gramStart"/>
      <w:r w:rsidRPr="00F27794">
        <w:rPr>
          <w:b/>
        </w:rPr>
        <w:t xml:space="preserve">TEMA:  </w:t>
      </w:r>
      <w:r w:rsidR="00353CE2">
        <w:rPr>
          <w:b/>
          <w:sz w:val="28"/>
          <w:szCs w:val="28"/>
        </w:rPr>
        <w:t>Panel</w:t>
      </w:r>
      <w:r w:rsidR="005B3EE5" w:rsidRPr="005B3EE5">
        <w:rPr>
          <w:b/>
          <w:sz w:val="28"/>
          <w:szCs w:val="28"/>
        </w:rPr>
        <w:t>kjole</w:t>
      </w:r>
      <w:proofErr w:type="gramEnd"/>
      <w:r w:rsidR="005B3EE5" w:rsidRPr="005B3EE5">
        <w:rPr>
          <w:b/>
          <w:sz w:val="28"/>
          <w:szCs w:val="28"/>
        </w:rPr>
        <w:t xml:space="preserve"> med </w:t>
      </w:r>
      <w:r w:rsidR="00DF0967">
        <w:rPr>
          <w:b/>
          <w:sz w:val="28"/>
          <w:szCs w:val="28"/>
        </w:rPr>
        <w:t>isydde ermer</w:t>
      </w:r>
    </w:p>
    <w:p w:rsidR="00B44555" w:rsidRPr="00DF0967" w:rsidRDefault="00B44555" w:rsidP="00DF0967">
      <w:pPr>
        <w:jc w:val="center"/>
        <w:rPr>
          <w:b/>
        </w:rPr>
      </w:pPr>
    </w:p>
    <w:p w:rsidR="006E3EF0" w:rsidRDefault="006E3EF0" w:rsidP="006E3EF0">
      <w:pPr>
        <w:ind w:left="4111" w:firstLine="7"/>
        <w:rPr>
          <w:b/>
        </w:rPr>
      </w:pPr>
      <w:r>
        <w:rPr>
          <w:b/>
          <w:noProof/>
          <w:sz w:val="28"/>
          <w:szCs w:val="28"/>
          <w:lang w:val="nn-N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528386</wp:posOffset>
            </wp:positionH>
            <wp:positionV relativeFrom="paragraph">
              <wp:posOffset>2259</wp:posOffset>
            </wp:positionV>
            <wp:extent cx="1931035" cy="2670810"/>
            <wp:effectExtent l="0" t="0" r="0" b="0"/>
            <wp:wrapTight wrapText="bothSides">
              <wp:wrapPolygon edited="0">
                <wp:start x="0" y="0"/>
                <wp:lineTo x="0" y="21415"/>
                <wp:lineTo x="21309" y="21415"/>
                <wp:lineTo x="21309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EE5" w:rsidRDefault="005B3EE5" w:rsidP="006E3EF0">
      <w:pPr>
        <w:ind w:left="4111" w:firstLine="7"/>
        <w:rPr>
          <w:b/>
        </w:rPr>
      </w:pPr>
      <w:proofErr w:type="gramStart"/>
      <w:r w:rsidRPr="00F27794">
        <w:rPr>
          <w:b/>
        </w:rPr>
        <w:t>OPPGAVE:</w:t>
      </w:r>
      <w:r w:rsidR="00DF0967">
        <w:rPr>
          <w:b/>
        </w:rPr>
        <w:t xml:space="preserve"> </w:t>
      </w:r>
      <w:r w:rsidR="00DF0967" w:rsidRPr="002F3879">
        <w:rPr>
          <w:b/>
          <w:szCs w:val="24"/>
        </w:rPr>
        <w:t xml:space="preserve">  </w:t>
      </w:r>
      <w:proofErr w:type="gramEnd"/>
      <w:r w:rsidR="00DF0967" w:rsidRPr="002F3879">
        <w:rPr>
          <w:b/>
          <w:szCs w:val="24"/>
        </w:rPr>
        <w:t xml:space="preserve">  Klipping og søm av kjole med egen design av detaljer og valg av materialer</w:t>
      </w:r>
      <w:r w:rsidR="00DF0967">
        <w:rPr>
          <w:b/>
        </w:rPr>
        <w:t>.</w:t>
      </w:r>
    </w:p>
    <w:p w:rsidR="005B3EE5" w:rsidRDefault="005B3EE5" w:rsidP="005B3EE5">
      <w:pPr>
        <w:rPr>
          <w:b/>
        </w:rPr>
      </w:pPr>
    </w:p>
    <w:p w:rsidR="005B3EE5" w:rsidRPr="00DF0967" w:rsidRDefault="005B3EE5" w:rsidP="005B3EE5">
      <w:pPr>
        <w:pStyle w:val="Listeavsnitt"/>
        <w:numPr>
          <w:ilvl w:val="0"/>
          <w:numId w:val="6"/>
        </w:numPr>
      </w:pPr>
      <w:r w:rsidRPr="00DF0967">
        <w:t>Du skal</w:t>
      </w:r>
      <w:r w:rsidR="00353CE2">
        <w:t xml:space="preserve"> </w:t>
      </w:r>
      <w:proofErr w:type="spellStart"/>
      <w:r w:rsidR="00353CE2">
        <w:t>printe</w:t>
      </w:r>
      <w:proofErr w:type="spellEnd"/>
      <w:r w:rsidR="00353CE2">
        <w:t xml:space="preserve"> ut og tegne av mønster,</w:t>
      </w:r>
      <w:r w:rsidRPr="00DF0967">
        <w:t xml:space="preserve"> klippe og sy </w:t>
      </w:r>
      <w:r w:rsidR="00353CE2">
        <w:t>panel</w:t>
      </w:r>
      <w:r w:rsidRPr="00DF0967">
        <w:t xml:space="preserve">kjolen på </w:t>
      </w:r>
      <w:r w:rsidR="00353CE2">
        <w:t>bildet</w:t>
      </w:r>
      <w:r w:rsidRPr="00DF0967">
        <w:t>.</w:t>
      </w:r>
    </w:p>
    <w:p w:rsidR="005B3EE5" w:rsidRPr="00DF0967" w:rsidRDefault="00353CE2" w:rsidP="005B3EE5">
      <w:pPr>
        <w:pStyle w:val="Listeavsnitt"/>
        <w:numPr>
          <w:ilvl w:val="0"/>
          <w:numId w:val="6"/>
        </w:numPr>
      </w:pPr>
      <w:r>
        <w:t>Kjolen består av flere paneler, isydde ermer og lukkes med glidelås i ryggen</w:t>
      </w:r>
      <w:r w:rsidR="00783007" w:rsidRPr="00DF0967">
        <w:t>.</w:t>
      </w:r>
    </w:p>
    <w:p w:rsidR="00623E0F" w:rsidRDefault="007F2DA7" w:rsidP="00623E0F">
      <w:pPr>
        <w:pStyle w:val="Listeavsnitt"/>
        <w:numPr>
          <w:ilvl w:val="0"/>
          <w:numId w:val="6"/>
        </w:numPr>
      </w:pPr>
      <w:r w:rsidRPr="00DF0967">
        <w:t xml:space="preserve">Kjolen skal bestå av minst to ulike stoff/tekstiler. </w:t>
      </w:r>
      <w:r w:rsidR="00623E0F">
        <w:t>Jersey anbefales ikke.</w:t>
      </w:r>
    </w:p>
    <w:p w:rsidR="00623E0F" w:rsidRPr="00DF0967" w:rsidRDefault="00623E0F" w:rsidP="00623E0F">
      <w:pPr>
        <w:pStyle w:val="Listeavsnitt"/>
        <w:numPr>
          <w:ilvl w:val="0"/>
          <w:numId w:val="6"/>
        </w:numPr>
      </w:pPr>
      <w:r>
        <w:t>Du står fritt til å gjøre endringer i mønsteret, legge til tekniske detaljer og dekor.</w:t>
      </w:r>
    </w:p>
    <w:p w:rsidR="00783007" w:rsidRDefault="00783007" w:rsidP="00783007">
      <w:pPr>
        <w:pStyle w:val="Listeavsnitt"/>
        <w:numPr>
          <w:ilvl w:val="0"/>
          <w:numId w:val="6"/>
        </w:numPr>
      </w:pPr>
      <w:r w:rsidRPr="00DF0967">
        <w:t>Søm av plagget skal gjennomføres på maks 30 timer.</w:t>
      </w:r>
    </w:p>
    <w:p w:rsidR="006E3EF0" w:rsidRDefault="006E3EF0" w:rsidP="006E3EF0">
      <w:pPr>
        <w:pStyle w:val="Listeavsnitt"/>
        <w:ind w:left="4614"/>
      </w:pPr>
    </w:p>
    <w:p w:rsidR="007F2DA7" w:rsidRDefault="007F2DA7" w:rsidP="005B3EE5">
      <w:pPr>
        <w:rPr>
          <w:b/>
        </w:rPr>
      </w:pPr>
    </w:p>
    <w:p w:rsidR="006E3EF0" w:rsidRDefault="00783007" w:rsidP="006E3EF0">
      <w:pPr>
        <w:ind w:left="709"/>
      </w:pPr>
      <w:r>
        <w:t xml:space="preserve">Det skal lages en kort arbeidsbeskrivelse til plagget. Arbeidsbeskrivelsen skal inneholde punktvis prosess fra klipping til ferdig plagg. Kvaliteten på plagget dokumenteres ved hjelp av bilder. </w:t>
      </w:r>
      <w:r w:rsidRPr="00097BEF">
        <w:rPr>
          <w:b/>
        </w:rPr>
        <w:t xml:space="preserve">Ta foto forfra, bakfra og </w:t>
      </w:r>
      <w:r w:rsidR="00247724" w:rsidRPr="00097BEF">
        <w:rPr>
          <w:b/>
        </w:rPr>
        <w:t>fotografer også</w:t>
      </w:r>
      <w:r w:rsidRPr="00097BEF">
        <w:rPr>
          <w:b/>
        </w:rPr>
        <w:t xml:space="preserve"> følgende detaljer: </w:t>
      </w:r>
      <w:r w:rsidR="00623E0F">
        <w:rPr>
          <w:b/>
        </w:rPr>
        <w:t>lukning</w:t>
      </w:r>
      <w:r>
        <w:rPr>
          <w:b/>
        </w:rPr>
        <w:t>,</w:t>
      </w:r>
      <w:r w:rsidRPr="00097BEF">
        <w:rPr>
          <w:b/>
        </w:rPr>
        <w:t xml:space="preserve"> </w:t>
      </w:r>
      <w:proofErr w:type="spellStart"/>
      <w:r w:rsidRPr="00097BEF">
        <w:rPr>
          <w:b/>
        </w:rPr>
        <w:t>ermtoppen</w:t>
      </w:r>
      <w:proofErr w:type="spellEnd"/>
      <w:r w:rsidRPr="00097BEF">
        <w:rPr>
          <w:b/>
        </w:rPr>
        <w:t xml:space="preserve"> fra siden</w:t>
      </w:r>
      <w:r w:rsidR="00623E0F">
        <w:rPr>
          <w:b/>
        </w:rPr>
        <w:t>,</w:t>
      </w:r>
      <w:r w:rsidRPr="00097BEF">
        <w:rPr>
          <w:b/>
        </w:rPr>
        <w:t xml:space="preserve"> avslutningen på kjolen nederst</w:t>
      </w:r>
      <w:r w:rsidR="00623E0F">
        <w:rPr>
          <w:b/>
        </w:rPr>
        <w:t>, og hjørnene på byste og rygg</w:t>
      </w:r>
      <w:r w:rsidRPr="00097BEF">
        <w:rPr>
          <w:b/>
        </w:rPr>
        <w:t>.</w:t>
      </w:r>
      <w:r w:rsidR="00623E0F">
        <w:rPr>
          <w:b/>
        </w:rPr>
        <w:t xml:space="preserve"> Dersom du legger til andre detaljer eller dekor, ta bilde av disse også.</w:t>
      </w:r>
      <w:r>
        <w:t xml:space="preserve">  </w:t>
      </w:r>
    </w:p>
    <w:p w:rsidR="006E3EF0" w:rsidRDefault="006E3EF0" w:rsidP="006E3EF0">
      <w:pPr>
        <w:ind w:left="709"/>
      </w:pPr>
    </w:p>
    <w:p w:rsidR="00DF0967" w:rsidRDefault="006E3EF0" w:rsidP="006E3EF0">
      <w:pPr>
        <w:ind w:left="709"/>
      </w:pPr>
      <w:r>
        <w:rPr>
          <w:b/>
          <w:noProof/>
          <w:sz w:val="28"/>
          <w:szCs w:val="28"/>
          <w:lang w:val="nn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4184394</wp:posOffset>
            </wp:positionH>
            <wp:positionV relativeFrom="paragraph">
              <wp:posOffset>7323</wp:posOffset>
            </wp:positionV>
            <wp:extent cx="1713230" cy="1395095"/>
            <wp:effectExtent l="0" t="0" r="1270" b="0"/>
            <wp:wrapTight wrapText="bothSides">
              <wp:wrapPolygon edited="0">
                <wp:start x="0" y="0"/>
                <wp:lineTo x="0" y="21236"/>
                <wp:lineTo x="21376" y="21236"/>
                <wp:lineTo x="21376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007">
        <w:t xml:space="preserve">Vi håper du synes dette er en spennende utfordring og ønsker deg lykke til. Vedlagt ligger </w:t>
      </w:r>
      <w:r w:rsidR="00623E0F">
        <w:t>mønsteret</w:t>
      </w:r>
      <w:r w:rsidR="00783007">
        <w:t xml:space="preserve"> til kjolen på tegningen</w:t>
      </w:r>
      <w:r w:rsidR="00623E0F">
        <w:t xml:space="preserve">. Det er en </w:t>
      </w:r>
      <w:proofErr w:type="spellStart"/>
      <w:r w:rsidR="00623E0F">
        <w:t>pdf</w:t>
      </w:r>
      <w:proofErr w:type="spellEnd"/>
      <w:r w:rsidR="00623E0F">
        <w:t xml:space="preserve">-fil som </w:t>
      </w:r>
      <w:proofErr w:type="spellStart"/>
      <w:r w:rsidR="00623E0F">
        <w:t>printes</w:t>
      </w:r>
      <w:proofErr w:type="spellEnd"/>
      <w:r w:rsidR="00623E0F">
        <w:t xml:space="preserve"> på A4-ark. Disse må teipes sammen før mønsteret kan tas ut.</w:t>
      </w:r>
    </w:p>
    <w:p w:rsidR="00623E0F" w:rsidRDefault="00623E0F" w:rsidP="00783007">
      <w:bookmarkStart w:id="0" w:name="_GoBack"/>
      <w:bookmarkEnd w:id="0"/>
    </w:p>
    <w:p w:rsidR="00623E0F" w:rsidRPr="00C752D7" w:rsidRDefault="00C752D7" w:rsidP="00783007">
      <w:pPr>
        <w:rPr>
          <w:b/>
        </w:rPr>
      </w:pPr>
      <w:r w:rsidRPr="00C752D7">
        <w:rPr>
          <w:b/>
        </w:rPr>
        <w:t xml:space="preserve">            Frist for innsending av oppgaven er 1 juni 2018.</w:t>
      </w:r>
    </w:p>
    <w:p w:rsidR="006E3EF0" w:rsidRDefault="006E3EF0" w:rsidP="006E3EF0">
      <w:pPr>
        <w:ind w:left="709"/>
      </w:pPr>
    </w:p>
    <w:p w:rsidR="00DF0967" w:rsidRDefault="00DF0967" w:rsidP="006E3EF0">
      <w:pPr>
        <w:ind w:left="709"/>
      </w:pPr>
      <w:r>
        <w:t xml:space="preserve">Bildene sendes til Norges Kjole- og Draktsyerforbund, Jorunn Sæter, </w:t>
      </w:r>
      <w:hyperlink r:id="rId9" w:history="1">
        <w:r w:rsidRPr="002F3945">
          <w:rPr>
            <w:rStyle w:val="Hyperkobling"/>
          </w:rPr>
          <w:t>jorunn@saeter.net</w:t>
        </w:r>
      </w:hyperlink>
      <w:r>
        <w:t xml:space="preserve"> </w:t>
      </w:r>
    </w:p>
    <w:p w:rsidR="006E3EF0" w:rsidRDefault="00DF0967" w:rsidP="006E3EF0">
      <w:pPr>
        <w:ind w:left="709"/>
      </w:pPr>
      <w:r>
        <w:t>Adresse: Lyngveien 21 B, 1470 Lørenskog.</w:t>
      </w:r>
      <w:r>
        <w:tab/>
      </w:r>
      <w:r>
        <w:tab/>
      </w:r>
    </w:p>
    <w:p w:rsidR="00DF0967" w:rsidRDefault="00DF0967" w:rsidP="006E3EF0">
      <w:pPr>
        <w:ind w:left="709"/>
      </w:pPr>
      <w:r>
        <w:t>Mobil 917 69</w:t>
      </w:r>
      <w:r w:rsidR="006E3EF0">
        <w:t> </w:t>
      </w:r>
      <w:r>
        <w:t>189</w:t>
      </w:r>
    </w:p>
    <w:p w:rsidR="00DF0967" w:rsidRDefault="00DF0967" w:rsidP="006E3EF0">
      <w:pPr>
        <w:ind w:left="709"/>
      </w:pPr>
    </w:p>
    <w:p w:rsidR="006E3EF0" w:rsidRDefault="006E3EF0" w:rsidP="006E3EF0">
      <w:pPr>
        <w:ind w:left="709"/>
      </w:pPr>
    </w:p>
    <w:p w:rsidR="00783007" w:rsidRDefault="00DF0967" w:rsidP="006E3EF0">
      <w:pPr>
        <w:jc w:val="center"/>
        <w:rPr>
          <w:b/>
        </w:rPr>
      </w:pPr>
      <w:r>
        <w:rPr>
          <w:b/>
        </w:rPr>
        <w:t>Lykke til med oppgaven!</w:t>
      </w:r>
    </w:p>
    <w:p w:rsidR="00DF0967" w:rsidRDefault="00DF0967" w:rsidP="006E3EF0">
      <w:pPr>
        <w:jc w:val="center"/>
        <w:rPr>
          <w:b/>
        </w:rPr>
      </w:pPr>
    </w:p>
    <w:p w:rsidR="00DF0967" w:rsidRPr="00DF0967" w:rsidRDefault="00DF0967" w:rsidP="006E3EF0">
      <w:pPr>
        <w:jc w:val="center"/>
        <w:rPr>
          <w:b/>
        </w:rPr>
      </w:pPr>
      <w:r>
        <w:rPr>
          <w:b/>
        </w:rPr>
        <w:t>Hilsen Norges Kjole- og Draktsyerforbund</w:t>
      </w:r>
    </w:p>
    <w:sectPr w:rsidR="00DF0967" w:rsidRPr="00DF0967" w:rsidSect="006E3EF0">
      <w:headerReference w:type="default" r:id="rId10"/>
      <w:headerReference w:type="first" r:id="rId11"/>
      <w:pgSz w:w="11913" w:h="16834"/>
      <w:pgMar w:top="1440" w:right="1080" w:bottom="851" w:left="108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2C6" w:rsidRDefault="008432C6">
      <w:r>
        <w:separator/>
      </w:r>
    </w:p>
  </w:endnote>
  <w:endnote w:type="continuationSeparator" w:id="0">
    <w:p w:rsidR="008432C6" w:rsidRDefault="0084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2C6" w:rsidRDefault="008432C6">
      <w:r>
        <w:separator/>
      </w:r>
    </w:p>
  </w:footnote>
  <w:footnote w:type="continuationSeparator" w:id="0">
    <w:p w:rsidR="008432C6" w:rsidRDefault="00843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D1" w:rsidRDefault="00A52ED1">
    <w:pPr>
      <w:pStyle w:val="Topptekst"/>
      <w:framePr w:hSpace="181" w:wrap="notBeside" w:vAnchor="text" w:hAnchor="page" w:x="5510" w:y="-45"/>
    </w:pPr>
    <w:r>
      <w:rPr>
        <w:noProof/>
      </w:rPr>
      <w:drawing>
        <wp:inline distT="0" distB="0" distL="0" distR="0">
          <wp:extent cx="457200" cy="390525"/>
          <wp:effectExtent l="0" t="0" r="0" b="9525"/>
          <wp:docPr id="37" name="Bild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ED1" w:rsidRDefault="00A52ED1">
    <w:pPr>
      <w:pStyle w:val="Topptekst"/>
    </w:pPr>
  </w:p>
  <w:p w:rsidR="00A52ED1" w:rsidRDefault="00A52ED1">
    <w:pPr>
      <w:pStyle w:val="Topptekst"/>
    </w:pPr>
  </w:p>
  <w:p w:rsidR="00A52ED1" w:rsidRDefault="00A52ED1">
    <w:pPr>
      <w:pStyle w:val="Topptekst"/>
    </w:pPr>
  </w:p>
  <w:p w:rsidR="00A52ED1" w:rsidRDefault="00A52ED1">
    <w:pPr>
      <w:pStyle w:val="Topptekst"/>
      <w:framePr w:hSpace="181" w:wrap="notBeside" w:vAnchor="text" w:hAnchor="page" w:x="2799" w:y="11"/>
    </w:pPr>
    <w:r>
      <w:rPr>
        <w:noProof/>
      </w:rPr>
      <w:drawing>
        <wp:inline distT="0" distB="0" distL="0" distR="0">
          <wp:extent cx="3943350" cy="409575"/>
          <wp:effectExtent l="0" t="0" r="0" b="9525"/>
          <wp:docPr id="38" name="Bild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ED1" w:rsidRDefault="00A52ED1">
    <w:pPr>
      <w:pStyle w:val="Topptekst"/>
    </w:pPr>
  </w:p>
  <w:p w:rsidR="00A52ED1" w:rsidRDefault="00A52ED1">
    <w:pPr>
      <w:pStyle w:val="Topptekst"/>
    </w:pPr>
  </w:p>
  <w:p w:rsidR="00A52ED1" w:rsidRDefault="00A52ED1">
    <w:pPr>
      <w:pStyle w:val="Topptekst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D1" w:rsidRDefault="00A52ED1">
    <w:pPr>
      <w:pStyle w:val="Topptekst"/>
      <w:framePr w:hSpace="181" w:wrap="notBeside" w:vAnchor="text" w:hAnchor="page" w:x="5510" w:y="-45"/>
    </w:pPr>
    <w:r>
      <w:rPr>
        <w:noProof/>
      </w:rPr>
      <w:drawing>
        <wp:inline distT="0" distB="0" distL="0" distR="0">
          <wp:extent cx="457200" cy="390525"/>
          <wp:effectExtent l="0" t="0" r="0" b="9525"/>
          <wp:docPr id="39" name="Bild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ED1" w:rsidRDefault="009F647A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1136015</wp:posOffset>
          </wp:positionH>
          <wp:positionV relativeFrom="paragraph">
            <wp:posOffset>522795</wp:posOffset>
          </wp:positionV>
          <wp:extent cx="3943350" cy="409575"/>
          <wp:effectExtent l="0" t="0" r="0" b="9525"/>
          <wp:wrapTight wrapText="bothSides">
            <wp:wrapPolygon edited="0">
              <wp:start x="0" y="0"/>
              <wp:lineTo x="0" y="21098"/>
              <wp:lineTo x="21496" y="21098"/>
              <wp:lineTo x="21496" y="0"/>
              <wp:lineTo x="0" y="0"/>
            </wp:wrapPolygon>
          </wp:wrapTight>
          <wp:docPr id="40" name="Bild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2ED1" w:rsidRDefault="00A52ED1">
    <w:pPr>
      <w:pStyle w:val="Topptekst"/>
    </w:pPr>
  </w:p>
  <w:p w:rsidR="00A52ED1" w:rsidRDefault="00A52ED1">
    <w:pPr>
      <w:pStyle w:val="Topptekst"/>
    </w:pPr>
  </w:p>
  <w:p w:rsidR="00A52ED1" w:rsidRDefault="00A52ED1">
    <w:pPr>
      <w:pStyle w:val="Topptekst"/>
      <w:framePr w:hSpace="181" w:wrap="notBeside" w:vAnchor="text" w:hAnchor="page" w:x="2799" w:y="11"/>
    </w:pPr>
  </w:p>
  <w:p w:rsidR="00A52ED1" w:rsidRDefault="00A52ED1">
    <w:pPr>
      <w:pStyle w:val="Topptekst"/>
    </w:pPr>
  </w:p>
  <w:p w:rsidR="00A52ED1" w:rsidRDefault="00A52ED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A0D33"/>
    <w:multiLevelType w:val="hybridMultilevel"/>
    <w:tmpl w:val="F976C61A"/>
    <w:lvl w:ilvl="0" w:tplc="041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EC424B8"/>
    <w:multiLevelType w:val="hybridMultilevel"/>
    <w:tmpl w:val="29B2FBBA"/>
    <w:lvl w:ilvl="0" w:tplc="0414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2" w15:restartNumberingAfterBreak="0">
    <w:nsid w:val="4D270D1E"/>
    <w:multiLevelType w:val="multilevel"/>
    <w:tmpl w:val="CC4E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B214F"/>
    <w:multiLevelType w:val="multilevel"/>
    <w:tmpl w:val="F5044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E864C1"/>
    <w:multiLevelType w:val="multilevel"/>
    <w:tmpl w:val="1CB4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C2803"/>
    <w:multiLevelType w:val="multilevel"/>
    <w:tmpl w:val="880E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92"/>
    <w:rsid w:val="00035DAC"/>
    <w:rsid w:val="000720E2"/>
    <w:rsid w:val="00076CB9"/>
    <w:rsid w:val="00097BEF"/>
    <w:rsid w:val="00102396"/>
    <w:rsid w:val="00133372"/>
    <w:rsid w:val="001B4985"/>
    <w:rsid w:val="001E4373"/>
    <w:rsid w:val="00203428"/>
    <w:rsid w:val="00247724"/>
    <w:rsid w:val="002F3879"/>
    <w:rsid w:val="00300004"/>
    <w:rsid w:val="00353CE2"/>
    <w:rsid w:val="003830F1"/>
    <w:rsid w:val="003A1ED0"/>
    <w:rsid w:val="00403F40"/>
    <w:rsid w:val="00432667"/>
    <w:rsid w:val="004E44B7"/>
    <w:rsid w:val="005412A7"/>
    <w:rsid w:val="0054240E"/>
    <w:rsid w:val="0054309C"/>
    <w:rsid w:val="00551ABF"/>
    <w:rsid w:val="00551D32"/>
    <w:rsid w:val="00585F59"/>
    <w:rsid w:val="005B3EE5"/>
    <w:rsid w:val="005B7F33"/>
    <w:rsid w:val="00623E0F"/>
    <w:rsid w:val="00630CEE"/>
    <w:rsid w:val="006E3EF0"/>
    <w:rsid w:val="006F4C2E"/>
    <w:rsid w:val="0072351B"/>
    <w:rsid w:val="00765AB7"/>
    <w:rsid w:val="00783007"/>
    <w:rsid w:val="007D2AC1"/>
    <w:rsid w:val="007F2DA7"/>
    <w:rsid w:val="00803BE0"/>
    <w:rsid w:val="00822C27"/>
    <w:rsid w:val="008432C6"/>
    <w:rsid w:val="0091727F"/>
    <w:rsid w:val="0096452E"/>
    <w:rsid w:val="009F45FC"/>
    <w:rsid w:val="009F647A"/>
    <w:rsid w:val="00A07DBE"/>
    <w:rsid w:val="00A37692"/>
    <w:rsid w:val="00A52ED1"/>
    <w:rsid w:val="00A82C9D"/>
    <w:rsid w:val="00B37595"/>
    <w:rsid w:val="00B44555"/>
    <w:rsid w:val="00BB3E97"/>
    <w:rsid w:val="00BF5654"/>
    <w:rsid w:val="00C44989"/>
    <w:rsid w:val="00C752D7"/>
    <w:rsid w:val="00C852EB"/>
    <w:rsid w:val="00D3408A"/>
    <w:rsid w:val="00D618AE"/>
    <w:rsid w:val="00D865B7"/>
    <w:rsid w:val="00DE2E73"/>
    <w:rsid w:val="00DF0967"/>
    <w:rsid w:val="00DF68F7"/>
    <w:rsid w:val="00E24A34"/>
    <w:rsid w:val="00EA5F4F"/>
    <w:rsid w:val="00EE38E5"/>
    <w:rsid w:val="00F27794"/>
    <w:rsid w:val="00F70913"/>
    <w:rsid w:val="00F72A3E"/>
    <w:rsid w:val="00FA223A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B9521"/>
  <w15:chartTrackingRefBased/>
  <w15:docId w15:val="{3F3A94E8-2BFF-486D-AE3D-2947A0D5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jc w:val="center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nhideWhenUsed/>
    <w:qFormat/>
    <w:rsid w:val="005B3E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Brdtekst">
    <w:name w:val="Body Text"/>
    <w:basedOn w:val="Normal"/>
    <w:link w:val="BrdtekstTegn"/>
    <w:rPr>
      <w:rFonts w:ascii="Arial" w:hAnsi="Arial"/>
      <w:b/>
    </w:rPr>
  </w:style>
  <w:style w:type="paragraph" w:styleId="Brdtekst2">
    <w:name w:val="Body Text 2"/>
    <w:basedOn w:val="Normal"/>
    <w:rPr>
      <w:rFonts w:ascii="Arial" w:hAnsi="Arial"/>
    </w:rPr>
  </w:style>
  <w:style w:type="character" w:styleId="Hyperkobling">
    <w:name w:val="Hyperlink"/>
    <w:basedOn w:val="Standardskriftforavsnitt"/>
    <w:rsid w:val="00B44555"/>
    <w:rPr>
      <w:color w:val="0000FF"/>
      <w:u w:val="single"/>
    </w:rPr>
  </w:style>
  <w:style w:type="paragraph" w:styleId="Bobletekst">
    <w:name w:val="Balloon Text"/>
    <w:basedOn w:val="Normal"/>
    <w:semiHidden/>
    <w:rsid w:val="0091727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76CB9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rsid w:val="005B3EE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Hilsen">
    <w:name w:val="Closing"/>
    <w:basedOn w:val="Normal"/>
    <w:link w:val="HilsenTegn"/>
    <w:rsid w:val="005B3EE5"/>
    <w:pPr>
      <w:ind w:left="4252"/>
    </w:pPr>
  </w:style>
  <w:style w:type="character" w:customStyle="1" w:styleId="HilsenTegn">
    <w:name w:val="Hilsen Tegn"/>
    <w:basedOn w:val="Standardskriftforavsnitt"/>
    <w:link w:val="Hilsen"/>
    <w:rsid w:val="005B3EE5"/>
    <w:rPr>
      <w:sz w:val="24"/>
    </w:rPr>
  </w:style>
  <w:style w:type="paragraph" w:styleId="Underskrift">
    <w:name w:val="Signature"/>
    <w:basedOn w:val="Normal"/>
    <w:link w:val="UnderskriftTegn"/>
    <w:rsid w:val="005B3EE5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5B3EE5"/>
    <w:rPr>
      <w:sz w:val="24"/>
    </w:rPr>
  </w:style>
  <w:style w:type="paragraph" w:styleId="Brdtekst-frsteinnrykk">
    <w:name w:val="Body Text First Indent"/>
    <w:basedOn w:val="Brdtekst"/>
    <w:link w:val="Brdtekst-frsteinnrykkTegn"/>
    <w:rsid w:val="005B3EE5"/>
    <w:pPr>
      <w:ind w:firstLine="360"/>
    </w:pPr>
    <w:rPr>
      <w:rFonts w:ascii="Times New Roman" w:hAnsi="Times New Roman"/>
      <w:b w:val="0"/>
    </w:rPr>
  </w:style>
  <w:style w:type="character" w:customStyle="1" w:styleId="BrdtekstTegn">
    <w:name w:val="Brødtekst Tegn"/>
    <w:basedOn w:val="Standardskriftforavsnitt"/>
    <w:link w:val="Brdtekst"/>
    <w:rsid w:val="005B3EE5"/>
    <w:rPr>
      <w:rFonts w:ascii="Arial" w:hAnsi="Arial"/>
      <w:b/>
      <w:sz w:val="24"/>
    </w:rPr>
  </w:style>
  <w:style w:type="character" w:customStyle="1" w:styleId="Brdtekst-frsteinnrykkTegn">
    <w:name w:val="Brødtekst - første innrykk Tegn"/>
    <w:basedOn w:val="BrdtekstTegn"/>
    <w:link w:val="Brdtekst-frsteinnrykk"/>
    <w:rsid w:val="005B3EE5"/>
    <w:rPr>
      <w:rFonts w:ascii="Arial" w:hAnsi="Arial"/>
      <w:b w:val="0"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DF09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runn@saeter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&amp;D%20forbundet\NK&amp;D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NK&amp;DBREV</Template>
  <TotalTime>3</TotalTime>
  <Pages>1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for NK&amp;DF med logo</vt:lpstr>
    </vt:vector>
  </TitlesOfParts>
  <Company>A &amp; L</Company>
  <LinksUpToDate>false</LinksUpToDate>
  <CharactersWithSpaces>1600</CharactersWithSpaces>
  <SharedDoc>false</SharedDoc>
  <HLinks>
    <vt:vector size="12" baseType="variant">
      <vt:variant>
        <vt:i4>2686982</vt:i4>
      </vt:variant>
      <vt:variant>
        <vt:i4>3</vt:i4>
      </vt:variant>
      <vt:variant>
        <vt:i4>0</vt:i4>
      </vt:variant>
      <vt:variant>
        <vt:i4>5</vt:i4>
      </vt:variant>
      <vt:variant>
        <vt:lpwstr>mailto:jorunn@saeter.net</vt:lpwstr>
      </vt:variant>
      <vt:variant>
        <vt:lpwstr/>
      </vt:variant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mailto:jorunn@saeter.net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for NK&amp;DF med logo</dc:title>
  <dc:subject/>
  <dc:creator>eha</dc:creator>
  <cp:keywords/>
  <cp:lastModifiedBy>Acer</cp:lastModifiedBy>
  <cp:revision>3</cp:revision>
  <cp:lastPrinted>2015-11-26T09:34:00Z</cp:lastPrinted>
  <dcterms:created xsi:type="dcterms:W3CDTF">2018-02-07T14:30:00Z</dcterms:created>
  <dcterms:modified xsi:type="dcterms:W3CDTF">2018-02-19T08:03:00Z</dcterms:modified>
</cp:coreProperties>
</file>